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Cs/>
          <w:caps w:val="0"/>
          <w:color w:val="FF0000"/>
          <w:kern w:val="0"/>
          <w:sz w:val="22"/>
          <w:szCs w:val="22"/>
        </w:rPr>
        <w:id w:val="-1984224433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b w:val="0"/>
          <w:color w:val="000000" w:themeColor="text1"/>
        </w:rPr>
      </w:sdtEndPr>
      <w:sdtContent>
        <w:p w14:paraId="769FACD3" w14:textId="77777777" w:rsidR="00602ADD" w:rsidRDefault="00602ADD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</w:rPr>
          </w:pPr>
          <w:r w:rsidRPr="00602ADD">
            <w:rPr>
              <w:noProof/>
              <w:color w:val="FF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40FF8F8" wp14:editId="13CF0229">
                <wp:simplePos x="0" y="0"/>
                <wp:positionH relativeFrom="margin">
                  <wp:posOffset>24130</wp:posOffset>
                </wp:positionH>
                <wp:positionV relativeFrom="paragraph">
                  <wp:posOffset>-73660</wp:posOffset>
                </wp:positionV>
                <wp:extent cx="682625" cy="736917"/>
                <wp:effectExtent l="0" t="0" r="3175" b="6350"/>
                <wp:wrapNone/>
                <wp:docPr id="1" name="Picture 1" descr="P&amp;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&amp;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B613EC" w14:textId="77777777" w:rsidR="00602ADD" w:rsidRDefault="003A3192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</w:rPr>
          </w:pPr>
          <w:r w:rsidRPr="00602ADD">
            <w:rPr>
              <w:color w:val="FF0000"/>
            </w:rPr>
            <w:t xml:space="preserve">Emu plains public school </w:t>
          </w:r>
        </w:p>
        <w:p w14:paraId="7227314D" w14:textId="77777777" w:rsidR="00602ADD" w:rsidRDefault="003A3192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</w:rPr>
          </w:pPr>
          <w:r w:rsidRPr="00602ADD">
            <w:rPr>
              <w:color w:val="FF0000"/>
            </w:rPr>
            <w:t>Parents and citizens association</w:t>
          </w:r>
          <w:r w:rsidR="00297DF9" w:rsidRPr="00602ADD">
            <w:rPr>
              <w:color w:val="FF0000"/>
            </w:rPr>
            <w:t xml:space="preserve"> </w:t>
          </w:r>
        </w:p>
        <w:p w14:paraId="649B5EBE" w14:textId="77777777" w:rsidR="00130CA7" w:rsidRDefault="003A3192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</w:rPr>
          </w:pPr>
          <w:r w:rsidRPr="00602ADD">
            <w:rPr>
              <w:color w:val="FF0000"/>
            </w:rPr>
            <w:t>agenda item request form</w:t>
          </w:r>
        </w:p>
        <w:p w14:paraId="378E7DF5" w14:textId="77777777" w:rsidR="00130CA7" w:rsidRDefault="00130CA7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</w:rPr>
          </w:pPr>
        </w:p>
        <w:p w14:paraId="7082FF29" w14:textId="77777777" w:rsidR="00130CA7" w:rsidRPr="00492D36" w:rsidRDefault="00130CA7" w:rsidP="00130CA7">
          <w:pPr>
            <w:pStyle w:val="Title"/>
            <w:pBdr>
              <w:bottom w:val="single" w:sz="4" w:space="8" w:color="BFBFBF" w:themeColor="background1" w:themeShade="BF"/>
            </w:pBdr>
            <w:jc w:val="center"/>
            <w:rPr>
              <w:color w:val="FF0000"/>
              <w:sz w:val="18"/>
              <w:szCs w:val="18"/>
            </w:rPr>
          </w:pPr>
          <w:r w:rsidRPr="00492D36">
            <w:rPr>
              <w:i/>
              <w:sz w:val="18"/>
              <w:szCs w:val="18"/>
            </w:rPr>
            <w:t>Please download this document and save to your computer, fill in and email</w:t>
          </w:r>
          <w:r w:rsidR="00492D36" w:rsidRPr="00492D36">
            <w:rPr>
              <w:i/>
              <w:sz w:val="18"/>
              <w:szCs w:val="18"/>
            </w:rPr>
            <w:t xml:space="preserve"> with any supporting documents</w:t>
          </w:r>
          <w:r w:rsidRPr="00492D36">
            <w:rPr>
              <w:i/>
              <w:sz w:val="18"/>
              <w:szCs w:val="18"/>
            </w:rPr>
            <w:t xml:space="preserve"> to </w:t>
          </w:r>
          <w:hyperlink r:id="rId10" w:history="1">
            <w:r w:rsidR="00312A8B" w:rsidRPr="00492D36">
              <w:rPr>
                <w:rStyle w:val="Hyperlink"/>
                <w:i/>
                <w:caps w:val="0"/>
                <w:color w:val="0070C0"/>
                <w:sz w:val="18"/>
                <w:szCs w:val="18"/>
              </w:rPr>
              <w:t>emuplainspublicschool@pandcaffiliate.org.au</w:t>
            </w:r>
          </w:hyperlink>
          <w:r w:rsidRPr="00492D36">
            <w:rPr>
              <w:i/>
              <w:sz w:val="18"/>
              <w:szCs w:val="18"/>
            </w:rPr>
            <w:t xml:space="preserve"> </w:t>
          </w:r>
        </w:p>
        <w:p w14:paraId="6C83BBF5" w14:textId="77777777" w:rsidR="00D93C41" w:rsidRDefault="003A3192" w:rsidP="00492D36">
          <w:pPr>
            <w:pStyle w:val="Heading1"/>
            <w:spacing w:before="0" w:after="0"/>
            <w:jc w:val="center"/>
          </w:pPr>
          <w:r>
            <w:t>Meeting</w:t>
          </w:r>
          <w:r w:rsidR="00492D36">
            <w:t xml:space="preserve"> -</w:t>
          </w:r>
          <w:r>
            <w:t xml:space="preserve"> </w:t>
          </w:r>
          <w:sdt>
            <w:sdtPr>
              <w:id w:val="-297376199"/>
              <w:placeholder>
                <w:docPart w:val="CA8095C511C746C69DB98765897D66C2"/>
              </w:placeholder>
              <w:showingPlcHdr/>
              <w:date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547CD">
                <w:rPr>
                  <w:rStyle w:val="PlaceholderText"/>
                </w:rPr>
                <w:t>[Click or tap to i</w:t>
              </w:r>
              <w:r w:rsidR="00297DF9">
                <w:rPr>
                  <w:rStyle w:val="PlaceholderText"/>
                </w:rPr>
                <w:t xml:space="preserve">nsert </w:t>
              </w:r>
              <w:r w:rsidR="00362910">
                <w:rPr>
                  <w:rStyle w:val="PlaceholderText"/>
                </w:rPr>
                <w:t>date</w:t>
              </w:r>
              <w:r w:rsidR="00297DF9">
                <w:rPr>
                  <w:rStyle w:val="PlaceholderText"/>
                </w:rPr>
                <w:t xml:space="preserve"> of meeting</w:t>
              </w:r>
              <w:r w:rsidR="00362910">
                <w:rPr>
                  <w:rStyle w:val="PlaceholderText"/>
                </w:rPr>
                <w:t>]</w:t>
              </w:r>
            </w:sdtContent>
          </w:sdt>
          <w:r w:rsidR="00362910">
            <w:t>.</w:t>
          </w:r>
        </w:p>
        <w:p w14:paraId="14CE8DC8" w14:textId="77777777" w:rsidR="00D93C41" w:rsidRPr="00602ADD" w:rsidRDefault="00297DF9" w:rsidP="00492D36">
          <w:pPr>
            <w:tabs>
              <w:tab w:val="left" w:pos="5760"/>
            </w:tabs>
            <w:spacing w:before="0" w:after="0"/>
            <w:jc w:val="center"/>
            <w:rPr>
              <w:sz w:val="22"/>
              <w:szCs w:val="22"/>
            </w:rPr>
          </w:pPr>
          <w:r w:rsidRPr="00602ADD">
            <w:rPr>
              <w:rFonts w:asciiTheme="majorHAnsi" w:hAnsiTheme="majorHAnsi"/>
              <w:b/>
              <w:color w:val="auto"/>
              <w:sz w:val="22"/>
              <w:szCs w:val="22"/>
            </w:rPr>
            <w:t xml:space="preserve">Item </w:t>
          </w:r>
          <w:r w:rsidR="00492D36">
            <w:rPr>
              <w:rFonts w:asciiTheme="majorHAnsi" w:hAnsiTheme="majorHAnsi"/>
              <w:b/>
              <w:color w:val="auto"/>
              <w:sz w:val="22"/>
              <w:szCs w:val="22"/>
            </w:rPr>
            <w:t>-</w:t>
          </w:r>
          <w:r w:rsidRPr="00602ADD">
            <w:rPr>
              <w:rFonts w:asciiTheme="majorHAnsi" w:hAnsiTheme="majorHAnsi"/>
              <w:b/>
              <w:color w:val="auto"/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tag w:val=""/>
              <w:id w:val="-2077804449"/>
              <w:placeholder>
                <w:docPart w:val="9DC9E75AC3294AFFBDF941C625C99F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066249">
                <w:rPr>
                  <w:rStyle w:val="PlaceholderText"/>
                  <w:b/>
                  <w:sz w:val="22"/>
                  <w:szCs w:val="22"/>
                </w:rPr>
                <w:t>[</w:t>
              </w:r>
              <w:r w:rsidR="00492D36">
                <w:rPr>
                  <w:rStyle w:val="PlaceholderText"/>
                  <w:rFonts w:asciiTheme="majorHAnsi" w:hAnsiTheme="majorHAnsi"/>
                  <w:b/>
                  <w:sz w:val="22"/>
                  <w:szCs w:val="22"/>
                </w:rPr>
                <w:t>Number</w:t>
              </w:r>
              <w:r w:rsidR="00362910" w:rsidRPr="00066249">
                <w:rPr>
                  <w:rStyle w:val="PlaceholderText"/>
                  <w:b/>
                  <w:sz w:val="22"/>
                  <w:szCs w:val="22"/>
                </w:rPr>
                <w:t>]</w:t>
              </w:r>
            </w:sdtContent>
          </w:sdt>
          <w:r w:rsidR="00492D36">
            <w:rPr>
              <w:sz w:val="22"/>
              <w:szCs w:val="22"/>
            </w:rPr>
            <w:t xml:space="preserve">                 </w:t>
          </w:r>
          <w:sdt>
            <w:sdtPr>
              <w:rPr>
                <w:sz w:val="22"/>
                <w:szCs w:val="22"/>
              </w:rPr>
              <w:id w:val="1261029794"/>
              <w:placeholder>
                <w:docPart w:val="E8322BFA49D9492C89E4FB4B66D05014"/>
              </w:placeholder>
              <w:showingPlcHdr/>
            </w:sdtPr>
            <w:sdtEndPr/>
            <w:sdtContent>
              <w:r w:rsidR="00492D36" w:rsidRPr="00492D36">
                <w:rPr>
                  <w:rStyle w:val="PlaceholderText"/>
                  <w:b/>
                  <w:sz w:val="22"/>
                  <w:szCs w:val="22"/>
                </w:rPr>
                <w:t>[Title]</w:t>
              </w:r>
            </w:sdtContent>
          </w:sdt>
        </w:p>
        <w:p w14:paraId="5321FB29" w14:textId="77777777" w:rsidR="00D93C41" w:rsidRPr="005B4AA9" w:rsidRDefault="00297DF9" w:rsidP="00130CA7">
          <w:pPr>
            <w:pStyle w:val="Heading1"/>
            <w:spacing w:before="0"/>
            <w:rPr>
              <w:rFonts w:asciiTheme="minorHAnsi" w:hAnsiTheme="minorHAnsi"/>
              <w:b w:val="0"/>
            </w:rPr>
          </w:pPr>
          <w:r>
            <w:t>Recommendation</w:t>
          </w:r>
          <w:r w:rsidR="00362910">
            <w:t>:</w:t>
          </w:r>
          <w:r w:rsidR="005B4AA9">
            <w:t xml:space="preserve"> </w:t>
          </w:r>
          <w:r w:rsidR="005B4AA9">
            <w:rPr>
              <w:rFonts w:asciiTheme="minorHAnsi" w:hAnsiTheme="minorHAnsi"/>
              <w:b w:val="0"/>
            </w:rPr>
            <w:t xml:space="preserve">That the P&amp;C Association </w:t>
          </w:r>
          <w:sdt>
            <w:sdtPr>
              <w:rPr>
                <w:rFonts w:asciiTheme="minorHAnsi" w:hAnsiTheme="minorHAnsi"/>
                <w:b w:val="0"/>
              </w:rPr>
              <w:id w:val="-846627908"/>
              <w:placeholder>
                <w:docPart w:val="0F57ED64E7B04AC9B9D5DADD184F7470"/>
              </w:placeholder>
              <w:showingPlcHdr/>
              <w:dropDownList>
                <w:listItem w:value="Choose an item."/>
                <w:listItem w:displayText="endorse" w:value="endorse"/>
                <w:listItem w:displayText="note" w:value="note"/>
                <w:listItem w:displayText="approve" w:value="approve"/>
              </w:dropDownList>
            </w:sdtPr>
            <w:sdtEndPr/>
            <w:sdtContent>
              <w:r w:rsidR="005B4AA9" w:rsidRPr="005A7E96">
                <w:rPr>
                  <w:rStyle w:val="PlaceholderText"/>
                </w:rPr>
                <w:t>Choose an item.</w:t>
              </w:r>
            </w:sdtContent>
          </w:sdt>
        </w:p>
      </w:sdtContent>
    </w:sdt>
    <w:tbl>
      <w:tblPr>
        <w:tblStyle w:val="FieldTripLetterTable"/>
        <w:tblW w:w="10114" w:type="dxa"/>
        <w:tblLook w:val="04A0" w:firstRow="1" w:lastRow="0" w:firstColumn="1" w:lastColumn="0" w:noHBand="0" w:noVBand="1"/>
        <w:tblDescription w:val="Add Special Instructions"/>
      </w:tblPr>
      <w:tblGrid>
        <w:gridCol w:w="10114"/>
      </w:tblGrid>
      <w:tr w:rsidR="00D93C41" w14:paraId="64D72A6C" w14:textId="77777777" w:rsidTr="00492D36">
        <w:trPr>
          <w:trHeight w:val="1498"/>
        </w:trPr>
        <w:tc>
          <w:tcPr>
            <w:tcW w:w="10114" w:type="dxa"/>
          </w:tcPr>
          <w:p w14:paraId="59AD3500" w14:textId="77777777" w:rsidR="00297DF9" w:rsidRPr="003C3C95" w:rsidRDefault="00297DF9">
            <w:pPr>
              <w:pStyle w:val="TableText"/>
              <w:rPr>
                <w:i/>
              </w:rPr>
            </w:pPr>
            <w:r>
              <w:t xml:space="preserve"> </w:t>
            </w:r>
            <w:r w:rsidR="003C3C95">
              <w:rPr>
                <w:i/>
              </w:rPr>
              <w:t>Insert text describing what you are asking the P&amp;C to do. If there are multiple recommendations, use dot points.</w:t>
            </w:r>
          </w:p>
        </w:tc>
      </w:tr>
    </w:tbl>
    <w:sdt>
      <w:sdtPr>
        <w:id w:val="-1220664808"/>
        <w:lock w:val="contentLocked"/>
        <w:placeholder>
          <w:docPart w:val="DefaultPlaceholder_-1854013440"/>
        </w:placeholder>
        <w:group/>
      </w:sdtPr>
      <w:sdtEndPr/>
      <w:sdtContent>
        <w:p w14:paraId="2D8360E1" w14:textId="77777777" w:rsidR="00D93C41" w:rsidRDefault="005B4AA9">
          <w:pPr>
            <w:pStyle w:val="Heading1"/>
          </w:pPr>
          <w:r>
            <w:t>Key Points</w:t>
          </w:r>
          <w:r w:rsidR="00362910">
            <w:t>:</w:t>
          </w:r>
        </w:p>
      </w:sdtContent>
    </w:sdt>
    <w:tbl>
      <w:tblPr>
        <w:tblStyle w:val="FieldTripLetterTable"/>
        <w:tblW w:w="10039" w:type="dxa"/>
        <w:tblLook w:val="04A0" w:firstRow="1" w:lastRow="0" w:firstColumn="1" w:lastColumn="0" w:noHBand="0" w:noVBand="1"/>
        <w:tblDescription w:val="Add Special Instructions"/>
      </w:tblPr>
      <w:tblGrid>
        <w:gridCol w:w="10039"/>
      </w:tblGrid>
      <w:tr w:rsidR="005B4AA9" w14:paraId="0131C397" w14:textId="77777777" w:rsidTr="00E547CD">
        <w:trPr>
          <w:trHeight w:val="4504"/>
        </w:trPr>
        <w:tc>
          <w:tcPr>
            <w:tcW w:w="10039" w:type="dxa"/>
          </w:tcPr>
          <w:p w14:paraId="242863F1" w14:textId="77777777" w:rsidR="005B4AA9" w:rsidRDefault="003C3C95" w:rsidP="006C30D2">
            <w:pPr>
              <w:pStyle w:val="TableText"/>
              <w:rPr>
                <w:i/>
              </w:rPr>
            </w:pPr>
            <w:r>
              <w:rPr>
                <w:i/>
              </w:rPr>
              <w:t>Provide key points to support your recommendations here. This should include any information the P&amp;C needs to make its decision, including for example:</w:t>
            </w:r>
          </w:p>
          <w:p w14:paraId="3C8EE3FA" w14:textId="77777777" w:rsidR="003C3C95" w:rsidRDefault="003C3C95" w:rsidP="003C3C95">
            <w:pPr>
              <w:pStyle w:val="Table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Brief background if relevant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previous decisions</w:t>
            </w:r>
          </w:p>
          <w:p w14:paraId="50CCB5FA" w14:textId="77777777" w:rsidR="003C3C95" w:rsidRDefault="003C3C95" w:rsidP="003C3C95">
            <w:pPr>
              <w:pStyle w:val="Table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Why you are making the recommendation – what are the benefits to the school and/or the community of the proposal, examples of where it has been done successfully elsewhere</w:t>
            </w:r>
          </w:p>
          <w:p w14:paraId="586E0E96" w14:textId="77777777" w:rsidR="003C3C95" w:rsidRDefault="003C3C95" w:rsidP="003C3C95">
            <w:pPr>
              <w:pStyle w:val="Table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How it would work</w:t>
            </w:r>
          </w:p>
          <w:p w14:paraId="1132775F" w14:textId="77777777" w:rsidR="003C3C95" w:rsidRDefault="003C3C95" w:rsidP="003C3C95">
            <w:pPr>
              <w:pStyle w:val="Table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Cost estimate – to P&amp;C, parents, the school</w:t>
            </w:r>
          </w:p>
          <w:p w14:paraId="581A3A0C" w14:textId="77777777" w:rsidR="003C3C95" w:rsidRPr="003C3C95" w:rsidRDefault="003C3C95" w:rsidP="003C3C95">
            <w:pPr>
              <w:pStyle w:val="Table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Any other relevant information</w:t>
            </w:r>
          </w:p>
        </w:tc>
      </w:tr>
    </w:tbl>
    <w:sdt>
      <w:sdtPr>
        <w:rPr>
          <w:i/>
        </w:rPr>
        <w:id w:val="1383976616"/>
        <w:lock w:val="contentLocked"/>
        <w:placeholder>
          <w:docPart w:val="DefaultPlaceholder_-1854013440"/>
        </w:placeholder>
        <w:group/>
      </w:sdtPr>
      <w:sdtEndPr>
        <w:rPr>
          <w:b/>
          <w:i w:val="0"/>
          <w:sz w:val="22"/>
          <w:szCs w:val="22"/>
        </w:rPr>
      </w:sdtEndPr>
      <w:sdtContent>
        <w:p w14:paraId="6D293A8A" w14:textId="77777777" w:rsidR="00492D36" w:rsidRDefault="00492D36" w:rsidP="00DF44A8">
          <w:pPr>
            <w:spacing w:before="0"/>
            <w:rPr>
              <w:i/>
            </w:rPr>
          </w:pPr>
        </w:p>
        <w:p w14:paraId="61B7B34C" w14:textId="77777777" w:rsidR="00D93C41" w:rsidRPr="00492D36" w:rsidRDefault="003C3C95" w:rsidP="00E547CD">
          <w:pPr>
            <w:rPr>
              <w:i/>
              <w:color w:val="BFBFBF" w:themeColor="accent5" w:themeTint="66"/>
            </w:rPr>
          </w:pPr>
          <w:r w:rsidRPr="00492D36">
            <w:rPr>
              <w:i/>
              <w:color w:val="BFBFBF" w:themeColor="accent5" w:themeTint="66"/>
            </w:rPr>
            <w:t>Please try</w:t>
          </w:r>
          <w:r w:rsidR="00602ADD" w:rsidRPr="00492D36">
            <w:rPr>
              <w:i/>
              <w:color w:val="BFBFBF" w:themeColor="accent5" w:themeTint="66"/>
            </w:rPr>
            <w:t xml:space="preserve"> to </w:t>
          </w:r>
          <w:r w:rsidR="005B4AA9" w:rsidRPr="00492D36">
            <w:rPr>
              <w:i/>
              <w:color w:val="BFBFBF" w:themeColor="accent5" w:themeTint="66"/>
            </w:rPr>
            <w:t>keep</w:t>
          </w:r>
          <w:r w:rsidR="00602ADD" w:rsidRPr="00492D36">
            <w:rPr>
              <w:i/>
              <w:color w:val="BFBFBF" w:themeColor="accent5" w:themeTint="66"/>
            </w:rPr>
            <w:t xml:space="preserve"> this</w:t>
          </w:r>
          <w:r w:rsidR="00492D36" w:rsidRPr="00492D36">
            <w:rPr>
              <w:i/>
              <w:color w:val="BFBFBF" w:themeColor="accent5" w:themeTint="66"/>
            </w:rPr>
            <w:t xml:space="preserve"> agenda paper to one page. You may a</w:t>
          </w:r>
          <w:r w:rsidR="005B4AA9" w:rsidRPr="00492D36">
            <w:rPr>
              <w:i/>
              <w:color w:val="BFBFBF" w:themeColor="accent5" w:themeTint="66"/>
            </w:rPr>
            <w:t xml:space="preserve">ttach any </w:t>
          </w:r>
          <w:r w:rsidR="00130CA7" w:rsidRPr="00492D36">
            <w:rPr>
              <w:i/>
              <w:color w:val="BFBFBF" w:themeColor="accent5" w:themeTint="66"/>
            </w:rPr>
            <w:t xml:space="preserve">additional </w:t>
          </w:r>
          <w:r w:rsidR="005B4AA9" w:rsidRPr="00492D36">
            <w:rPr>
              <w:i/>
              <w:color w:val="BFBFBF" w:themeColor="accent5" w:themeTint="66"/>
            </w:rPr>
            <w:t>supporting information such as policies, examples of where things were implemented elsewhere, costings, background information etc.</w:t>
          </w:r>
        </w:p>
        <w:p w14:paraId="5F665707" w14:textId="77777777" w:rsidR="00D93C41" w:rsidRDefault="002B443A">
          <w:sdt>
            <w:sdtPr>
              <w:id w:val="-165404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024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F44A8">
            <w:t xml:space="preserve"> I am aware that my agenda item may be carried-over to a later P&amp;C meeting if I do not attend on the date at the top of this form. This is at the discretion of the</w:t>
          </w:r>
          <w:r w:rsidR="00E547CD">
            <w:t xml:space="preserve"> President/Chairperson</w:t>
          </w:r>
          <w:r w:rsidR="00DF44A8">
            <w:t>.</w:t>
          </w:r>
        </w:p>
        <w:p w14:paraId="7425A160" w14:textId="77777777" w:rsidR="00492D36" w:rsidRPr="00492D36" w:rsidRDefault="002B443A">
          <w:sdt>
            <w:sdtPr>
              <w:id w:val="-68150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44A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F44A8">
            <w:t xml:space="preserve"> I understand that </w:t>
          </w:r>
          <w:r w:rsidR="00312A8B">
            <w:t xml:space="preserve">I am required to be a financial member </w:t>
          </w:r>
          <w:r w:rsidR="00DF44A8">
            <w:t xml:space="preserve">to be entitled to a vote at any </w:t>
          </w:r>
          <w:r w:rsidR="00602ADD">
            <w:t xml:space="preserve">P&amp;C </w:t>
          </w:r>
          <w:r w:rsidR="00DF44A8">
            <w:t>meeting (sum of $1 payable at any general meeting)</w:t>
          </w:r>
          <w:r w:rsidR="00602ADD">
            <w:t xml:space="preserve">. </w:t>
          </w:r>
        </w:p>
        <w:p w14:paraId="62ACC70D" w14:textId="77777777" w:rsidR="00C4277F" w:rsidRDefault="00066249">
          <w:pPr>
            <w:rPr>
              <w:b/>
              <w:sz w:val="22"/>
              <w:szCs w:val="22"/>
            </w:rPr>
          </w:pPr>
          <w:r w:rsidRPr="00066249">
            <w:rPr>
              <w:rFonts w:asciiTheme="majorHAnsi" w:hAnsiTheme="majorHAnsi"/>
              <w:b/>
              <w:sz w:val="22"/>
              <w:szCs w:val="22"/>
            </w:rPr>
            <w:t>NAME</w:t>
          </w:r>
          <w:r w:rsidR="00492D36">
            <w:rPr>
              <w:rFonts w:asciiTheme="majorHAnsi" w:hAnsiTheme="majorHAnsi"/>
              <w:b/>
              <w:sz w:val="22"/>
              <w:szCs w:val="22"/>
            </w:rPr>
            <w:t>:</w:t>
          </w:r>
          <w:r w:rsidRPr="00066249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642183222"/>
              <w:placeholder>
                <w:docPart w:val="D6C92B284C41470C974ACE083B122906"/>
              </w:placeholder>
              <w:showingPlcHdr/>
            </w:sdtPr>
            <w:sdtEndPr/>
            <w:sdtContent>
              <w:r w:rsidR="00492D36">
                <w:rPr>
                  <w:rStyle w:val="PlaceholderText"/>
                  <w:b/>
                  <w:sz w:val="22"/>
                  <w:szCs w:val="22"/>
                </w:rPr>
                <w:t>[In</w:t>
              </w:r>
              <w:r w:rsidRPr="00066249">
                <w:rPr>
                  <w:rStyle w:val="PlaceholderText"/>
                  <w:b/>
                  <w:sz w:val="22"/>
                  <w:szCs w:val="22"/>
                </w:rPr>
                <w:t>sert your name here.]</w:t>
              </w:r>
            </w:sdtContent>
          </w:sdt>
          <w:r>
            <w:rPr>
              <w:sz w:val="22"/>
              <w:szCs w:val="22"/>
            </w:rPr>
            <w:t xml:space="preserve"> </w:t>
          </w:r>
          <w:r w:rsidR="00492D36">
            <w:rPr>
              <w:sz w:val="22"/>
              <w:szCs w:val="22"/>
            </w:rPr>
            <w:t xml:space="preserve">      </w:t>
          </w:r>
          <w:r w:rsidRPr="00066249">
            <w:rPr>
              <w:b/>
              <w:sz w:val="22"/>
              <w:szCs w:val="22"/>
            </w:rPr>
            <w:t xml:space="preserve">DATE:  </w:t>
          </w:r>
          <w:sdt>
            <w:sdtPr>
              <w:rPr>
                <w:b/>
                <w:sz w:val="22"/>
                <w:szCs w:val="22"/>
              </w:rPr>
              <w:id w:val="990599194"/>
              <w:placeholder>
                <w:docPart w:val="191BDE90EE84448CAF8B2D96C83F5230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92D36">
                <w:rPr>
                  <w:rStyle w:val="PlaceholderText"/>
                  <w:b/>
                  <w:sz w:val="22"/>
                  <w:szCs w:val="22"/>
                </w:rPr>
                <w:t>[C</w:t>
              </w:r>
              <w:r w:rsidRPr="00066249">
                <w:rPr>
                  <w:rStyle w:val="PlaceholderText"/>
                  <w:b/>
                  <w:sz w:val="22"/>
                  <w:szCs w:val="22"/>
                </w:rPr>
                <w:t>lick or tap to enter a date.</w:t>
              </w:r>
              <w:r w:rsidR="00492D36">
                <w:rPr>
                  <w:rStyle w:val="PlaceholderText"/>
                  <w:b/>
                  <w:sz w:val="22"/>
                  <w:szCs w:val="22"/>
                </w:rPr>
                <w:t>]</w:t>
              </w:r>
            </w:sdtContent>
          </w:sdt>
        </w:p>
      </w:sdtContent>
    </w:sdt>
    <w:p w14:paraId="195D1C36" w14:textId="77777777" w:rsidR="00C4277F" w:rsidRPr="00C4277F" w:rsidRDefault="00C4277F">
      <w:pPr>
        <w:rPr>
          <w:b/>
          <w:sz w:val="22"/>
          <w:szCs w:val="22"/>
        </w:rPr>
      </w:pPr>
    </w:p>
    <w:sectPr w:rsidR="00C4277F" w:rsidRPr="00C4277F" w:rsidSect="00602ADD">
      <w:footerReference w:type="default" r:id="rId11"/>
      <w:pgSz w:w="12240" w:h="15840" w:code="1"/>
      <w:pgMar w:top="567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A73C" w14:textId="77777777" w:rsidR="002B443A" w:rsidRDefault="002B443A">
      <w:r>
        <w:separator/>
      </w:r>
    </w:p>
  </w:endnote>
  <w:endnote w:type="continuationSeparator" w:id="0">
    <w:p w14:paraId="40E15490" w14:textId="77777777" w:rsidR="002B443A" w:rsidRDefault="002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1CD7" w14:textId="77777777" w:rsidR="00D93C41" w:rsidRDefault="0036291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27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9B20" w14:textId="77777777" w:rsidR="002B443A" w:rsidRDefault="002B443A">
      <w:r>
        <w:separator/>
      </w:r>
    </w:p>
  </w:footnote>
  <w:footnote w:type="continuationSeparator" w:id="0">
    <w:p w14:paraId="1B47AB3D" w14:textId="77777777" w:rsidR="002B443A" w:rsidRDefault="002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A782C"/>
    <w:multiLevelType w:val="hybridMultilevel"/>
    <w:tmpl w:val="258E45E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2"/>
    <w:rsid w:val="00066249"/>
    <w:rsid w:val="000C1B7A"/>
    <w:rsid w:val="00130CA7"/>
    <w:rsid w:val="00297DF9"/>
    <w:rsid w:val="002B443A"/>
    <w:rsid w:val="00312A8B"/>
    <w:rsid w:val="00362910"/>
    <w:rsid w:val="003A3192"/>
    <w:rsid w:val="003C3C95"/>
    <w:rsid w:val="00414C4C"/>
    <w:rsid w:val="00492D36"/>
    <w:rsid w:val="005B245A"/>
    <w:rsid w:val="005B4AA9"/>
    <w:rsid w:val="00602ADD"/>
    <w:rsid w:val="006926BB"/>
    <w:rsid w:val="007243B4"/>
    <w:rsid w:val="00A32298"/>
    <w:rsid w:val="00AB40F9"/>
    <w:rsid w:val="00B76983"/>
    <w:rsid w:val="00C4277F"/>
    <w:rsid w:val="00D93C41"/>
    <w:rsid w:val="00DA5482"/>
    <w:rsid w:val="00DB0993"/>
    <w:rsid w:val="00DF44A8"/>
    <w:rsid w:val="00E547CD"/>
    <w:rsid w:val="00F24E5F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BCD5A"/>
  <w15:chartTrackingRefBased/>
  <w15:docId w15:val="{107B25B8-CEAD-48AC-8AE0-0CEEB18A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Hyperlink">
    <w:name w:val="Hyperlink"/>
    <w:basedOn w:val="DefaultParagraphFont"/>
    <w:uiPriority w:val="99"/>
    <w:unhideWhenUsed/>
    <w:rsid w:val="00130CA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muplainspublicschool@pandcaffiliate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rayson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8095C511C746C69DB98765897D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DA92-3D09-4F9E-9A8E-4BB709651847}"/>
      </w:docPartPr>
      <w:docPartBody>
        <w:p w:rsidR="00EF7001" w:rsidRDefault="001847E8" w:rsidP="001847E8">
          <w:pPr>
            <w:pStyle w:val="CA8095C511C746C69DB98765897D66C29"/>
          </w:pPr>
          <w:r>
            <w:rPr>
              <w:rStyle w:val="PlaceholderText"/>
            </w:rPr>
            <w:t>[Click or tap to insert date of meeting]</w:t>
          </w:r>
        </w:p>
      </w:docPartBody>
    </w:docPart>
    <w:docPart>
      <w:docPartPr>
        <w:name w:val="9DC9E75AC3294AFFBDF941C625C9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2651-25EF-4EC8-964E-CBAF3D1F9F58}"/>
      </w:docPartPr>
      <w:docPartBody>
        <w:p w:rsidR="00EF7001" w:rsidRDefault="001847E8" w:rsidP="001847E8">
          <w:pPr>
            <w:pStyle w:val="9DC9E75AC3294AFFBDF941C625C99F0C9"/>
          </w:pPr>
          <w:r w:rsidRPr="00066249">
            <w:rPr>
              <w:rStyle w:val="PlaceholderText"/>
              <w:b/>
              <w:sz w:val="22"/>
              <w:szCs w:val="22"/>
            </w:rPr>
            <w:t>[</w:t>
          </w:r>
          <w:r>
            <w:rPr>
              <w:rStyle w:val="PlaceholderText"/>
              <w:rFonts w:asciiTheme="majorHAnsi" w:hAnsiTheme="majorHAnsi"/>
              <w:b/>
              <w:sz w:val="22"/>
              <w:szCs w:val="22"/>
            </w:rPr>
            <w:t>Number</w:t>
          </w:r>
          <w:r w:rsidRPr="00066249">
            <w:rPr>
              <w:rStyle w:val="PlaceholderText"/>
              <w:b/>
              <w:sz w:val="22"/>
              <w:szCs w:val="22"/>
            </w:rPr>
            <w:t>]</w:t>
          </w:r>
        </w:p>
      </w:docPartBody>
    </w:docPart>
    <w:docPart>
      <w:docPartPr>
        <w:name w:val="0F57ED64E7B04AC9B9D5DADD184F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CC14-EFEF-42D8-AB92-665FF9496D10}"/>
      </w:docPartPr>
      <w:docPartBody>
        <w:p w:rsidR="00C36AC8" w:rsidRDefault="001847E8" w:rsidP="001847E8">
          <w:pPr>
            <w:pStyle w:val="0F57ED64E7B04AC9B9D5DADD184F74708"/>
          </w:pPr>
          <w:r w:rsidRPr="005A7E96">
            <w:rPr>
              <w:rStyle w:val="PlaceholderText"/>
            </w:rPr>
            <w:t>Choose an item.</w:t>
          </w:r>
        </w:p>
      </w:docPartBody>
    </w:docPart>
    <w:docPart>
      <w:docPartPr>
        <w:name w:val="E8322BFA49D9492C89E4FB4B66D0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2223-9FF9-433A-8503-04AE15AEC3F0}"/>
      </w:docPartPr>
      <w:docPartBody>
        <w:p w:rsidR="000A40CC" w:rsidRDefault="001847E8" w:rsidP="001847E8">
          <w:pPr>
            <w:pStyle w:val="E8322BFA49D9492C89E4FB4B66D050142"/>
          </w:pPr>
          <w:r w:rsidRPr="00492D36">
            <w:rPr>
              <w:rStyle w:val="PlaceholderText"/>
              <w:b/>
              <w:sz w:val="22"/>
              <w:szCs w:val="22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76C1-4F3B-4039-8BEC-FA04D90194EB}"/>
      </w:docPartPr>
      <w:docPartBody>
        <w:p w:rsidR="001847E8" w:rsidRDefault="000A40CC">
          <w:r w:rsidRPr="00CA0A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61"/>
    <w:rsid w:val="000A40CC"/>
    <w:rsid w:val="001847E8"/>
    <w:rsid w:val="003F0A61"/>
    <w:rsid w:val="00474BBA"/>
    <w:rsid w:val="00750AB4"/>
    <w:rsid w:val="00A24BCA"/>
    <w:rsid w:val="00B761D2"/>
    <w:rsid w:val="00C36AC8"/>
    <w:rsid w:val="00DD4BE6"/>
    <w:rsid w:val="00EF7001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C853AC2E9460C95E18628D73204A0">
    <w:name w:val="2AAC853AC2E9460C95E18628D73204A0"/>
  </w:style>
  <w:style w:type="paragraph" w:customStyle="1" w:styleId="22C4282BF30A420BBC296FDFA7F8560F">
    <w:name w:val="22C4282BF30A420BBC296FDFA7F8560F"/>
  </w:style>
  <w:style w:type="paragraph" w:customStyle="1" w:styleId="B70D222A6A504FA4AAFBB1149F75A5EB">
    <w:name w:val="B70D222A6A504FA4AAFBB1149F75A5EB"/>
  </w:style>
  <w:style w:type="paragraph" w:customStyle="1" w:styleId="5342E1B43E2D488E8F8A78983DB4D48E">
    <w:name w:val="5342E1B43E2D488E8F8A78983DB4D48E"/>
  </w:style>
  <w:style w:type="paragraph" w:customStyle="1" w:styleId="BA6FFAA11AFB47AC8582CFCAEF64A7F6">
    <w:name w:val="BA6FFAA11AFB47AC8582CFCAEF64A7F6"/>
  </w:style>
  <w:style w:type="paragraph" w:customStyle="1" w:styleId="D65DC19F9A92423EA6D6B98CF6928434">
    <w:name w:val="D65DC19F9A92423EA6D6B98CF6928434"/>
  </w:style>
  <w:style w:type="paragraph" w:customStyle="1" w:styleId="6C7530D83323406CBE85EF2C007B5F1F">
    <w:name w:val="6C7530D83323406CBE85EF2C007B5F1F"/>
  </w:style>
  <w:style w:type="character" w:styleId="PlaceholderText">
    <w:name w:val="Placeholder Text"/>
    <w:basedOn w:val="DefaultParagraphFont"/>
    <w:uiPriority w:val="99"/>
    <w:semiHidden/>
    <w:rsid w:val="001847E8"/>
    <w:rPr>
      <w:color w:val="808080"/>
    </w:rPr>
  </w:style>
  <w:style w:type="paragraph" w:customStyle="1" w:styleId="CA8095C511C746C69DB98765897D66C2">
    <w:name w:val="CA8095C511C746C69DB98765897D66C2"/>
  </w:style>
  <w:style w:type="paragraph" w:customStyle="1" w:styleId="9DC9E75AC3294AFFBDF941C625C99F0C">
    <w:name w:val="9DC9E75AC3294AFFBDF941C625C99F0C"/>
  </w:style>
  <w:style w:type="paragraph" w:customStyle="1" w:styleId="5A85CD4AB26D49D48CC22D2DA66BCFC2">
    <w:name w:val="5A85CD4AB26D49D48CC22D2DA66BCFC2"/>
  </w:style>
  <w:style w:type="paragraph" w:customStyle="1" w:styleId="A5D438C034954BE385038543C521A470">
    <w:name w:val="A5D438C034954BE385038543C521A470"/>
  </w:style>
  <w:style w:type="paragraph" w:customStyle="1" w:styleId="E66874E9121543C284B325AC59B0F28D">
    <w:name w:val="E66874E9121543C284B325AC59B0F28D"/>
  </w:style>
  <w:style w:type="paragraph" w:customStyle="1" w:styleId="CA8095C511C746C69DB98765897D66C21">
    <w:name w:val="CA8095C511C746C69DB98765897D66C21"/>
    <w:rsid w:val="00EF700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1">
    <w:name w:val="9DC9E75AC3294AFFBDF941C625C99F0C1"/>
    <w:rsid w:val="00EF700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">
    <w:name w:val="0F57ED64E7B04AC9B9D5DADD184F7470"/>
    <w:rsid w:val="00EF700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CA8095C511C746C69DB98765897D66C22">
    <w:name w:val="CA8095C511C746C69DB98765897D66C22"/>
    <w:rsid w:val="00EF700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2">
    <w:name w:val="9DC9E75AC3294AFFBDF941C625C99F0C2"/>
    <w:rsid w:val="00EF700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1">
    <w:name w:val="0F57ED64E7B04AC9B9D5DADD184F74701"/>
    <w:rsid w:val="00EF700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CA8095C511C746C69DB98765897D66C23">
    <w:name w:val="CA8095C511C746C69DB98765897D66C23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3">
    <w:name w:val="9DC9E75AC3294AFFBDF941C625C99F0C3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2">
    <w:name w:val="0F57ED64E7B04AC9B9D5DADD184F74702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CA8095C511C746C69DB98765897D66C24">
    <w:name w:val="CA8095C511C746C69DB98765897D66C24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4">
    <w:name w:val="9DC9E75AC3294AFFBDF941C625C99F0C4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3">
    <w:name w:val="0F57ED64E7B04AC9B9D5DADD184F74703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4BF705B27A20474FBD53238B9533C4BA">
    <w:name w:val="4BF705B27A20474FBD53238B9533C4BA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940A2DCCE3C749E0A1804145D34F40E0">
    <w:name w:val="940A2DCCE3C749E0A1804145D34F40E0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CA8095C511C746C69DB98765897D66C25">
    <w:name w:val="CA8095C511C746C69DB98765897D66C25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5">
    <w:name w:val="9DC9E75AC3294AFFBDF941C625C99F0C5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4">
    <w:name w:val="0F57ED64E7B04AC9B9D5DADD184F74704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4BF705B27A20474FBD53238B9533C4BA1">
    <w:name w:val="4BF705B27A20474FBD53238B9533C4BA1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940A2DCCE3C749E0A1804145D34F40E01">
    <w:name w:val="940A2DCCE3C749E0A1804145D34F40E01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D6C92B284C41470C974ACE083B122906">
    <w:name w:val="D6C92B284C41470C974ACE083B122906"/>
    <w:rsid w:val="00C36AC8"/>
  </w:style>
  <w:style w:type="paragraph" w:customStyle="1" w:styleId="CA8095C511C746C69DB98765897D66C26">
    <w:name w:val="CA8095C511C746C69DB98765897D66C26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6">
    <w:name w:val="9DC9E75AC3294AFFBDF941C625C99F0C6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5">
    <w:name w:val="0F57ED64E7B04AC9B9D5DADD184F74705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D6C92B284C41470C974ACE083B1229061">
    <w:name w:val="D6C92B284C41470C974ACE083B1229061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191BDE90EE84448CAF8B2D96C83F5230">
    <w:name w:val="191BDE90EE84448CAF8B2D96C83F5230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CA8095C511C746C69DB98765897D66C27">
    <w:name w:val="CA8095C511C746C69DB98765897D66C27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7">
    <w:name w:val="9DC9E75AC3294AFFBDF941C625C99F0C7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E8322BFA49D9492C89E4FB4B66D05014">
    <w:name w:val="E8322BFA49D9492C89E4FB4B66D05014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6">
    <w:name w:val="0F57ED64E7B04AC9B9D5DADD184F74706"/>
    <w:rsid w:val="00C36AC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D6C92B284C41470C974ACE083B1229062">
    <w:name w:val="D6C92B284C41470C974ACE083B1229062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191BDE90EE84448CAF8B2D96C83F52301">
    <w:name w:val="191BDE90EE84448CAF8B2D96C83F52301"/>
    <w:rsid w:val="00C36AC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CA8095C511C746C69DB98765897D66C28">
    <w:name w:val="CA8095C511C746C69DB98765897D66C28"/>
    <w:rsid w:val="000A40C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8">
    <w:name w:val="9DC9E75AC3294AFFBDF941C625C99F0C8"/>
    <w:rsid w:val="000A40C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E8322BFA49D9492C89E4FB4B66D050141">
    <w:name w:val="E8322BFA49D9492C89E4FB4B66D050141"/>
    <w:rsid w:val="000A40C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7">
    <w:name w:val="0F57ED64E7B04AC9B9D5DADD184F74707"/>
    <w:rsid w:val="000A40C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D6C92B284C41470C974ACE083B1229063">
    <w:name w:val="D6C92B284C41470C974ACE083B1229063"/>
    <w:rsid w:val="000A40C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191BDE90EE84448CAF8B2D96C83F52302">
    <w:name w:val="191BDE90EE84448CAF8B2D96C83F52302"/>
    <w:rsid w:val="000A40C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CA8095C511C746C69DB98765897D66C29">
    <w:name w:val="CA8095C511C746C69DB98765897D66C29"/>
    <w:rsid w:val="001847E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9DC9E75AC3294AFFBDF941C625C99F0C9">
    <w:name w:val="9DC9E75AC3294AFFBDF941C625C99F0C9"/>
    <w:rsid w:val="001847E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E8322BFA49D9492C89E4FB4B66D050142">
    <w:name w:val="E8322BFA49D9492C89E4FB4B66D050142"/>
    <w:rsid w:val="001847E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0F57ED64E7B04AC9B9D5DADD184F74708">
    <w:name w:val="0F57ED64E7B04AC9B9D5DADD184F74708"/>
    <w:rsid w:val="001847E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paragraph" w:customStyle="1" w:styleId="D6C92B284C41470C974ACE083B1229064">
    <w:name w:val="D6C92B284C41470C974ACE083B1229064"/>
    <w:rsid w:val="001847E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  <w:style w:type="paragraph" w:customStyle="1" w:styleId="191BDE90EE84448CAF8B2D96C83F52303">
    <w:name w:val="191BDE90EE84448CAF8B2D96C83F52303"/>
    <w:rsid w:val="001847E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C:\Users\cgrayson\AppData\Roaming\Microsoft\Templates\Field Trip Permission Form (Junior - Senior High).dotx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Grayson, Carole</dc:creator>
  <cp:keywords/>
  <cp:lastModifiedBy>Willett, Sarah</cp:lastModifiedBy>
  <cp:revision>2</cp:revision>
  <dcterms:created xsi:type="dcterms:W3CDTF">2017-08-30T06:12:00Z</dcterms:created>
  <dcterms:modified xsi:type="dcterms:W3CDTF">2017-08-30T06:12:00Z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